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0A6" w:rsidRDefault="005B60A6" w:rsidP="006D550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B60A6" w:rsidRDefault="005B60A6" w:rsidP="00A14ACE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6D550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br/>
      </w:r>
      <w:r w:rsidRPr="006D550A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Публичный доклад председателя первичной профсоюзной организации МБДОУ – д/с №22 г. Ставрополя</w:t>
      </w:r>
      <w:r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6D550A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Брилевой Валентины Ивановны</w:t>
      </w:r>
    </w:p>
    <w:p w:rsidR="005B60A6" w:rsidRDefault="005B60A6" w:rsidP="00A14ACE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за 2019 год.</w:t>
      </w:r>
    </w:p>
    <w:p w:rsidR="005B60A6" w:rsidRDefault="005B60A6" w:rsidP="006D550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5B60A6" w:rsidRDefault="005B60A6" w:rsidP="006D550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5B60A6" w:rsidRPr="006D550A" w:rsidRDefault="005B60A6" w:rsidP="006D550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5B60A6" w:rsidRPr="006D550A" w:rsidRDefault="005B60A6" w:rsidP="006D550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В </w:t>
      </w:r>
      <w:r w:rsidRPr="006D550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своей деятельности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6D550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первичная профсоюзная </w:t>
      </w:r>
      <w:r w:rsidRPr="006D550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организация</w:t>
      </w:r>
      <w:r w:rsidRPr="006D550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руководствуется Уставом </w:t>
      </w:r>
      <w:r w:rsidRPr="006D550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профсоюза</w:t>
      </w:r>
      <w:r w:rsidRPr="006D550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Законом РФ «О </w:t>
      </w:r>
      <w:r w:rsidRPr="006D550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профессиональных</w:t>
      </w:r>
      <w:r w:rsidRPr="006D550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союзах их правах и гарантиях деятельности», действующим законодательством, нормативными актами.</w:t>
      </w:r>
    </w:p>
    <w:p w:rsidR="005B60A6" w:rsidRPr="006D550A" w:rsidRDefault="005B60A6" w:rsidP="006D550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D550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Основными целями </w:t>
      </w:r>
      <w:r w:rsidRPr="006D550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профсоюза является представительство</w:t>
      </w:r>
      <w:r w:rsidRPr="006D550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и защита социально-трудовых прав и </w:t>
      </w:r>
      <w:r w:rsidRPr="006D550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профессиональных интересов членов профсоюза</w:t>
      </w:r>
      <w:r w:rsidRPr="006D550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B60A6" w:rsidRPr="006D550A" w:rsidRDefault="005B60A6" w:rsidP="006D550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D550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 сегодняшний день наша </w:t>
      </w:r>
      <w:r w:rsidRPr="006D550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первичная профсоюзная организация</w:t>
      </w:r>
      <w:r w:rsidRPr="006D550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 насчитывает  51   человек, </w:t>
      </w:r>
      <w:r w:rsidRPr="006D550A">
        <w:rPr>
          <w:rFonts w:ascii="Times New Roman" w:hAnsi="Times New Roman" w:cs="Times New Roman"/>
          <w:sz w:val="28"/>
          <w:szCs w:val="28"/>
        </w:rPr>
        <w:t xml:space="preserve">что составляет  98 % от числа работающих.  </w:t>
      </w:r>
    </w:p>
    <w:p w:rsidR="005B60A6" w:rsidRPr="006D550A" w:rsidRDefault="005B60A6" w:rsidP="006D550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D550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Главным фактором членства в </w:t>
      </w:r>
      <w:r w:rsidRPr="006D550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профсоюзе является работа профсоюза</w:t>
      </w:r>
      <w:r w:rsidRPr="006D550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по защите социально - трудовых и </w:t>
      </w:r>
      <w:r w:rsidRPr="006D550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профессиональных интересов членов профсоюза</w:t>
      </w:r>
      <w:r w:rsidRPr="006D550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B60A6" w:rsidRDefault="005B60A6" w:rsidP="0027658C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D550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нашем </w:t>
      </w:r>
      <w:r w:rsidRPr="006D550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профсоюзном</w:t>
      </w:r>
      <w:r w:rsidRPr="006D550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комитете работает 6 человек. Вся работа </w:t>
      </w:r>
      <w:r w:rsidRPr="006D550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профсоюзного </w:t>
      </w:r>
      <w:r w:rsidRPr="006D550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комитета проводится в тесном сотрудничестве с администрацией дошкольного учреждения, так как взаимоподдержка и взаимовыручка </w:t>
      </w:r>
      <w:r w:rsidRPr="006D550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определяет</w:t>
      </w:r>
      <w:r w:rsidRPr="006D550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стиль взаимоотношений между руководителем и </w:t>
      </w:r>
      <w:r w:rsidRPr="006D550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профсоюзным комитетом</w:t>
      </w:r>
      <w:r w:rsidRPr="006D550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B60A6" w:rsidRDefault="005B60A6" w:rsidP="0027658C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D550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начале учебного года составляется план работы на новый учебный год.</w:t>
      </w:r>
    </w:p>
    <w:p w:rsidR="005B60A6" w:rsidRPr="006D550A" w:rsidRDefault="005B60A6" w:rsidP="0027658C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D550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Принят коллективный договор на 2018 – 2021 г.г., учитывающий все права и обязанности каждого члена коллектива. При заключении трудового договора работники знакомились под роспись с Уставом образовательного учреждения, коллективным договором, правилами в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нутреннего трудового распорядка, должностными инструкциями.</w:t>
      </w:r>
    </w:p>
    <w:p w:rsidR="005B60A6" w:rsidRPr="006D550A" w:rsidRDefault="005B60A6" w:rsidP="006D550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D550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Контроль над соблюдением законодательства по охране труда, созданием безопасных и здоровых условий труда в нашем дошкольном учреждении – является важным направлением в работе нашей </w:t>
      </w:r>
      <w:r w:rsidRPr="006D550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профсоюзной организации</w:t>
      </w:r>
      <w:r w:rsidRPr="006D550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Обязанность по </w:t>
      </w:r>
      <w:r w:rsidRPr="006D550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организации</w:t>
      </w:r>
      <w:r w:rsidRPr="006D550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безопасных условий труда, проверки знаний работников возложена на комиссию по охране труда, созданную из </w:t>
      </w:r>
      <w:r w:rsidRPr="006D550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представителей</w:t>
      </w:r>
      <w:r w:rsidRPr="006D550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работодателя и членов </w:t>
      </w:r>
      <w:r w:rsidRPr="006D550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профсоюзного комитета</w:t>
      </w:r>
      <w:r w:rsidRPr="006D550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B60A6" w:rsidRPr="006D550A" w:rsidRDefault="005B60A6" w:rsidP="006D550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D550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Все члены </w:t>
      </w:r>
      <w:r w:rsidRPr="006D550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профсоюзной организации</w:t>
      </w:r>
      <w:r w:rsidRPr="006D550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имеют право на защиту их социально-трудовых прав и </w:t>
      </w:r>
      <w:r w:rsidRPr="006D550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профессиональных интересов</w:t>
      </w:r>
      <w:r w:rsidRPr="006D550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Реализацию этого права осуществляет </w:t>
      </w:r>
      <w:r w:rsidRPr="006D550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профсоюзный комитет</w:t>
      </w:r>
      <w:r w:rsidRPr="006D550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комиссия по охране труда и комиссия по трудовым спорам. </w:t>
      </w:r>
      <w:r w:rsidRPr="006D550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Профсоюзный</w:t>
      </w:r>
      <w:r w:rsidRPr="006D550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комитет и заведующий ДОУ составляют соглашение по охране труда.</w:t>
      </w:r>
    </w:p>
    <w:p w:rsidR="005B60A6" w:rsidRPr="006D550A" w:rsidRDefault="005B60A6" w:rsidP="006D550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D550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Ежегодно </w:t>
      </w:r>
      <w:r w:rsidRPr="006D550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председатель первичной профсоюзной организации и заведующий</w:t>
      </w:r>
      <w:r w:rsidRPr="006D550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отчитываются по итогам выполнения коллективного договора на общем собрании работников нашего дошкольного учреждения.</w:t>
      </w:r>
    </w:p>
    <w:p w:rsidR="005B60A6" w:rsidRPr="006D550A" w:rsidRDefault="005B60A6" w:rsidP="006D550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D550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Председатель профсоюзного</w:t>
      </w:r>
      <w:r w:rsidRPr="006D550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комитета ежедневно общается с работниками – необходимо владеть информацией о ситуации на рабочих местах. Принимает участие в работе комиссии по оценке выполнения работ сотрудниками и установлении стимулирующих выплат.</w:t>
      </w:r>
    </w:p>
    <w:p w:rsidR="005B60A6" w:rsidRPr="006D550A" w:rsidRDefault="005B60A6" w:rsidP="006D550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D550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Профком</w:t>
      </w:r>
      <w:r w:rsidRPr="006D550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осуществляет контроль над соблюдением законодательства о труде по вопросам приема и увольнения. </w:t>
      </w:r>
      <w:r w:rsidRPr="006D550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Председателем</w:t>
      </w:r>
      <w:r w:rsidRPr="006D550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проверены все трудовые книжки на своевременность оформления записей в них.</w:t>
      </w:r>
    </w:p>
    <w:p w:rsidR="005B60A6" w:rsidRPr="006D550A" w:rsidRDefault="005B60A6" w:rsidP="006D550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D550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График </w:t>
      </w:r>
      <w:r w:rsidRPr="006D550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предоставления</w:t>
      </w:r>
      <w:r w:rsidRPr="006D550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ежегодных оплачиваемых отпусков составляется работодателем с учетом мнения </w:t>
      </w:r>
      <w:r w:rsidRPr="006D550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профсоюзного комитета</w:t>
      </w:r>
      <w:r w:rsidRPr="006D550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B60A6" w:rsidRPr="006D550A" w:rsidRDefault="005B60A6" w:rsidP="006D550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D550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 заседаниях </w:t>
      </w:r>
      <w:r w:rsidRPr="006D550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профсоюзного</w:t>
      </w:r>
      <w:r w:rsidRPr="006D550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комитета при составлении плана мероприятий </w:t>
      </w:r>
      <w:r w:rsidRPr="006D550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определили</w:t>
      </w:r>
      <w:r w:rsidRPr="006D550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что главная задача </w:t>
      </w:r>
      <w:r w:rsidRPr="006D550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профсоюзного</w:t>
      </w:r>
      <w:r w:rsidRPr="006D550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комитета должна быть направлена на защиту прав и интересов работников ДОУ. В коллективе созданы условия, способствующие творческому и </w:t>
      </w:r>
      <w:r w:rsidRPr="006D550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профессиональному</w:t>
      </w:r>
      <w:r w:rsidRPr="006D550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росту каждого работника ДОУ. Своевременно по графику, составленному заместителем заведующего по УВР педагоги ДОУ повышают свою </w:t>
      </w:r>
      <w:r w:rsidRPr="006D550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профессиональную</w:t>
      </w:r>
      <w:r w:rsidRPr="006D550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квалификацию и в назначенные сроки проходят аттестацию.</w:t>
      </w:r>
    </w:p>
    <w:p w:rsidR="005B60A6" w:rsidRPr="006D550A" w:rsidRDefault="005B60A6" w:rsidP="006D550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D550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Вся деятельность </w:t>
      </w:r>
      <w:r w:rsidRPr="006D550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профкома</w:t>
      </w:r>
      <w:r w:rsidRPr="006D550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на виду всего коллектива. Помощником в информировании членов </w:t>
      </w:r>
      <w:r w:rsidRPr="006D550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профсоюзной организации является профсоюзный уголок</w:t>
      </w:r>
      <w:r w:rsidRPr="006D550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здесь можно познакомиться с информацией </w:t>
      </w:r>
      <w:r w:rsidRPr="006D550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профсоюзной организации </w:t>
      </w:r>
      <w:r w:rsidRPr="006D550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работников образования нашего города, края, </w:t>
      </w:r>
      <w:r w:rsidRPr="006D550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профсоюзного комитета ДОУ</w:t>
      </w:r>
      <w:r w:rsidRPr="006D550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материалами периодической печати, поступившими документами.</w:t>
      </w:r>
      <w:r w:rsidRPr="006D550A">
        <w:rPr>
          <w:rFonts w:ascii="Times New Roman" w:hAnsi="Times New Roman" w:cs="Times New Roman"/>
          <w:sz w:val="28"/>
          <w:szCs w:val="28"/>
        </w:rPr>
        <w:t xml:space="preserve"> Профсоюзный комитет   имеет свою страничку на сайте МБДОУ.  </w:t>
      </w:r>
    </w:p>
    <w:p w:rsidR="005B60A6" w:rsidRPr="006D550A" w:rsidRDefault="005B60A6" w:rsidP="006D550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D550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Заседания </w:t>
      </w:r>
      <w:r w:rsidRPr="006D550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профсоюзного</w:t>
      </w:r>
      <w:r w:rsidRPr="006D550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 комитета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2019 году проводились 17 раз</w:t>
      </w:r>
      <w:r w:rsidRPr="006D550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На них выносятся вопросы соблюдения трудового законодательства администрацией детского сада, охраны труда, обсуждаются социально-бытовые проблемы, идет подготовка культурно-массовых мероприятий.</w:t>
      </w:r>
    </w:p>
    <w:p w:rsidR="005B60A6" w:rsidRDefault="005B60A6" w:rsidP="00A03A5A">
      <w:pPr>
        <w:jc w:val="both"/>
        <w:rPr>
          <w:rFonts w:ascii="Times New Roman" w:hAnsi="Times New Roman" w:cs="Times New Roman"/>
          <w:sz w:val="28"/>
          <w:szCs w:val="28"/>
        </w:rPr>
      </w:pPr>
      <w:r w:rsidRPr="006D550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Собрания </w:t>
      </w:r>
      <w:r w:rsidRPr="006D550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профсоюзной организации и заседания профкома протоколируются</w:t>
      </w:r>
      <w:r w:rsidRPr="006D550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Для того чтобы обеспечить удобную работу с документами заведены отдельные папки.</w:t>
      </w:r>
      <w:r w:rsidRPr="006D550A">
        <w:rPr>
          <w:rFonts w:ascii="Times New Roman" w:hAnsi="Times New Roman" w:cs="Times New Roman"/>
          <w:sz w:val="28"/>
          <w:szCs w:val="28"/>
        </w:rPr>
        <w:t xml:space="preserve"> В летний период  силами работников детского сада и родителей воспитанников  проведён ремонт в ДОУ.</w:t>
      </w:r>
    </w:p>
    <w:p w:rsidR="005B60A6" w:rsidRPr="00A03A5A" w:rsidRDefault="005B60A6" w:rsidP="00A03A5A">
      <w:pPr>
        <w:jc w:val="both"/>
        <w:rPr>
          <w:rFonts w:ascii="Times New Roman" w:hAnsi="Times New Roman" w:cs="Times New Roman"/>
          <w:sz w:val="28"/>
          <w:szCs w:val="28"/>
        </w:rPr>
      </w:pPr>
      <w:r w:rsidRPr="006D550A">
        <w:rPr>
          <w:rFonts w:ascii="Times New Roman" w:hAnsi="Times New Roman" w:cs="Times New Roman"/>
          <w:sz w:val="28"/>
          <w:szCs w:val="28"/>
        </w:rPr>
        <w:t>Систематически проводятся профилактические осмотры, диспансеризация, плановые прививки работников и воспитанников ДОУ, их вакцинация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60A6" w:rsidRDefault="005B60A6" w:rsidP="00A03A5A">
      <w:pPr>
        <w:jc w:val="both"/>
        <w:rPr>
          <w:rFonts w:ascii="Times New Roman" w:hAnsi="Times New Roman" w:cs="Times New Roman"/>
          <w:sz w:val="28"/>
          <w:szCs w:val="28"/>
        </w:rPr>
      </w:pPr>
      <w:r w:rsidRPr="006D550A">
        <w:rPr>
          <w:rFonts w:ascii="Times New Roman" w:hAnsi="Times New Roman" w:cs="Times New Roman"/>
          <w:sz w:val="28"/>
          <w:szCs w:val="28"/>
        </w:rPr>
        <w:t>Неоднократно были организованы посещение театра им. М. Ю. Лермонтова.</w:t>
      </w:r>
    </w:p>
    <w:p w:rsidR="005B60A6" w:rsidRPr="006D550A" w:rsidRDefault="005B60A6" w:rsidP="00A03A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была:</w:t>
      </w:r>
    </w:p>
    <w:p w:rsidR="005B60A6" w:rsidRPr="006D550A" w:rsidRDefault="005B60A6" w:rsidP="006D550A">
      <w:pPr>
        <w:jc w:val="both"/>
        <w:rPr>
          <w:rFonts w:ascii="Times New Roman" w:hAnsi="Times New Roman" w:cs="Times New Roman"/>
          <w:sz w:val="28"/>
          <w:szCs w:val="28"/>
        </w:rPr>
      </w:pPr>
      <w:r w:rsidRPr="006D550A">
        <w:rPr>
          <w:rFonts w:ascii="Times New Roman" w:hAnsi="Times New Roman" w:cs="Times New Roman"/>
          <w:sz w:val="28"/>
          <w:szCs w:val="28"/>
        </w:rPr>
        <w:t xml:space="preserve">- оказана материальная помощь   4 членам профсоюза на сумму 8000руб </w:t>
      </w:r>
    </w:p>
    <w:p w:rsidR="005B60A6" w:rsidRDefault="005B60A6" w:rsidP="006D550A">
      <w:pPr>
        <w:jc w:val="both"/>
        <w:rPr>
          <w:rFonts w:ascii="Times New Roman" w:hAnsi="Times New Roman" w:cs="Times New Roman"/>
          <w:sz w:val="28"/>
          <w:szCs w:val="28"/>
        </w:rPr>
      </w:pPr>
      <w:r w:rsidRPr="006D550A">
        <w:rPr>
          <w:rFonts w:ascii="Times New Roman" w:hAnsi="Times New Roman" w:cs="Times New Roman"/>
          <w:sz w:val="28"/>
          <w:szCs w:val="28"/>
        </w:rPr>
        <w:t>- премировано</w:t>
      </w:r>
      <w:r>
        <w:rPr>
          <w:rFonts w:ascii="Times New Roman" w:hAnsi="Times New Roman" w:cs="Times New Roman"/>
          <w:sz w:val="28"/>
          <w:szCs w:val="28"/>
        </w:rPr>
        <w:t xml:space="preserve"> 6  членов профсоюза  на сумму 6</w:t>
      </w:r>
      <w:r w:rsidRPr="006D550A">
        <w:rPr>
          <w:rFonts w:ascii="Times New Roman" w:hAnsi="Times New Roman" w:cs="Times New Roman"/>
          <w:sz w:val="28"/>
          <w:szCs w:val="28"/>
        </w:rPr>
        <w:t xml:space="preserve">500 руб, </w:t>
      </w:r>
    </w:p>
    <w:p w:rsidR="005B60A6" w:rsidRPr="006D550A" w:rsidRDefault="005B60A6" w:rsidP="006D550A">
      <w:pPr>
        <w:jc w:val="both"/>
        <w:rPr>
          <w:rFonts w:ascii="Times New Roman" w:hAnsi="Times New Roman" w:cs="Times New Roman"/>
          <w:sz w:val="28"/>
          <w:szCs w:val="28"/>
        </w:rPr>
      </w:pPr>
      <w:r w:rsidRPr="006D550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50A">
        <w:rPr>
          <w:rFonts w:ascii="Times New Roman" w:hAnsi="Times New Roman" w:cs="Times New Roman"/>
          <w:sz w:val="28"/>
          <w:szCs w:val="28"/>
        </w:rPr>
        <w:t>выделены деньги на организацию митинга – 165 рублей,</w:t>
      </w:r>
    </w:p>
    <w:p w:rsidR="005B60A6" w:rsidRPr="006D550A" w:rsidRDefault="005B60A6" w:rsidP="006D550A">
      <w:pPr>
        <w:jc w:val="both"/>
        <w:rPr>
          <w:rFonts w:ascii="Times New Roman" w:hAnsi="Times New Roman" w:cs="Times New Roman"/>
          <w:sz w:val="28"/>
          <w:szCs w:val="28"/>
        </w:rPr>
      </w:pPr>
      <w:r w:rsidRPr="006D550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6D550A">
        <w:rPr>
          <w:rFonts w:ascii="Times New Roman" w:hAnsi="Times New Roman" w:cs="Times New Roman"/>
          <w:sz w:val="28"/>
          <w:szCs w:val="28"/>
        </w:rPr>
        <w:t xml:space="preserve">акуплены подарки на сумму 27850 рублей. </w:t>
      </w:r>
    </w:p>
    <w:p w:rsidR="005B60A6" w:rsidRPr="006D550A" w:rsidRDefault="005B60A6" w:rsidP="006D550A">
      <w:pPr>
        <w:jc w:val="both"/>
        <w:rPr>
          <w:rFonts w:ascii="Times New Roman" w:hAnsi="Times New Roman" w:cs="Times New Roman"/>
          <w:sz w:val="28"/>
          <w:szCs w:val="28"/>
        </w:rPr>
      </w:pPr>
      <w:r w:rsidRPr="006D550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6D550A">
        <w:rPr>
          <w:rFonts w:ascii="Times New Roman" w:hAnsi="Times New Roman" w:cs="Times New Roman"/>
          <w:sz w:val="28"/>
          <w:szCs w:val="28"/>
        </w:rPr>
        <w:t xml:space="preserve">асходованы на информационную работу </w:t>
      </w:r>
      <w:r>
        <w:rPr>
          <w:rFonts w:ascii="Times New Roman" w:hAnsi="Times New Roman" w:cs="Times New Roman"/>
          <w:sz w:val="28"/>
          <w:szCs w:val="28"/>
        </w:rPr>
        <w:t xml:space="preserve">( газета « Мой профсоюз») </w:t>
      </w:r>
      <w:r w:rsidRPr="006D550A">
        <w:rPr>
          <w:rFonts w:ascii="Times New Roman" w:hAnsi="Times New Roman" w:cs="Times New Roman"/>
          <w:sz w:val="28"/>
          <w:szCs w:val="28"/>
        </w:rPr>
        <w:t>446 рубля 16 копейки.</w:t>
      </w:r>
    </w:p>
    <w:p w:rsidR="005B60A6" w:rsidRPr="006D550A" w:rsidRDefault="005B60A6" w:rsidP="006D550A">
      <w:pPr>
        <w:jc w:val="both"/>
        <w:rPr>
          <w:rFonts w:ascii="Times New Roman" w:hAnsi="Times New Roman" w:cs="Times New Roman"/>
          <w:sz w:val="28"/>
          <w:szCs w:val="28"/>
        </w:rPr>
      </w:pPr>
      <w:r w:rsidRPr="006D550A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D550A">
        <w:rPr>
          <w:rFonts w:ascii="Times New Roman" w:hAnsi="Times New Roman" w:cs="Times New Roman"/>
          <w:sz w:val="28"/>
          <w:szCs w:val="28"/>
        </w:rPr>
        <w:t>страчено на спортивно – оздоровительную работу 11350 рублей.(Поездка в Псибай, поездка в Геленджик)</w:t>
      </w:r>
    </w:p>
    <w:p w:rsidR="005B60A6" w:rsidRDefault="005B60A6" w:rsidP="00A03A5A">
      <w:pPr>
        <w:spacing w:before="225" w:after="225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D550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нашем дошкольном учреждении созданы условия для занятий спортом. Все желающие, в том числе родственники членов профсоюза  посещают бассейн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B60A6" w:rsidRPr="006D550A" w:rsidRDefault="005B60A6" w:rsidP="00A03A5A">
      <w:pPr>
        <w:spacing w:before="225" w:after="225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Предлагаются путевки на санаторно – курортное лечение с 20 % скидкой.</w:t>
      </w:r>
    </w:p>
    <w:p w:rsidR="005B60A6" w:rsidRPr="006D550A" w:rsidRDefault="005B60A6" w:rsidP="00A03A5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D550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Администрация и </w:t>
      </w:r>
      <w:r w:rsidRPr="006D550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профсоюзный</w:t>
      </w:r>
      <w:r w:rsidRPr="006D550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комитет уделяют серьёзное внимание культурно-массовой работе. Раскрытию творческих спос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обностей сотрудников способствую</w:t>
      </w:r>
      <w:r w:rsidRPr="006D550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 проводимые </w:t>
      </w:r>
      <w:r w:rsidRPr="006D550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мероприятия</w:t>
      </w:r>
      <w:r w:rsidRPr="006D550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участие в праздновании дня Дошкольного работника, новогодние ёлки для сотрудников, праздничные </w:t>
      </w:r>
      <w:r w:rsidRPr="006D550A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«огоньки»</w:t>
      </w:r>
      <w:r w:rsidRPr="006D550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к 8 марта, поздравление с праздничными датами.</w:t>
      </w:r>
      <w:r w:rsidRPr="00A03A5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D550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Традиционными стали поздравления с днём рождения и юбилеями. Для этого оформлен стенд и проводятся торжественные поздравления.</w:t>
      </w:r>
    </w:p>
    <w:p w:rsidR="005B60A6" w:rsidRPr="006D550A" w:rsidRDefault="005B60A6" w:rsidP="00A03A5A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D550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Профсоюзная организация</w:t>
      </w:r>
      <w:r w:rsidRPr="006D550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нашего ДОУ каждый год активно участвует в </w:t>
      </w:r>
      <w:r w:rsidRPr="006D550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первомайских демонстрациях</w:t>
      </w:r>
      <w:r w:rsidRPr="006D550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B60A6" w:rsidRPr="006D550A" w:rsidRDefault="005B60A6" w:rsidP="00A03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50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течение года </w:t>
      </w:r>
      <w:r w:rsidRPr="006D550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профсоюзный комитет</w:t>
      </w:r>
      <w:r w:rsidRPr="006D550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6D55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0A6" w:rsidRPr="006D550A" w:rsidRDefault="005B60A6" w:rsidP="006D550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D550A">
        <w:rPr>
          <w:rFonts w:ascii="Times New Roman" w:hAnsi="Times New Roman" w:cs="Times New Roman"/>
          <w:sz w:val="28"/>
          <w:szCs w:val="28"/>
        </w:rPr>
        <w:t xml:space="preserve">- участвовал в разработке </w:t>
      </w:r>
      <w:r w:rsidRPr="006D550A">
        <w:rPr>
          <w:rFonts w:ascii="Times New Roman" w:hAnsi="Times New Roman" w:cs="Times New Roman"/>
          <w:sz w:val="28"/>
          <w:szCs w:val="28"/>
        </w:rPr>
        <w:tab/>
        <w:t>Положения об оплате труда работников;</w:t>
      </w:r>
    </w:p>
    <w:p w:rsidR="005B60A6" w:rsidRPr="006D550A" w:rsidRDefault="005B60A6" w:rsidP="006D550A">
      <w:pPr>
        <w:spacing w:before="225" w:after="225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D550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-осуществлял проверку соглашения по охране труда;</w:t>
      </w:r>
    </w:p>
    <w:p w:rsidR="005B60A6" w:rsidRPr="006D550A" w:rsidRDefault="005B60A6" w:rsidP="006D550A">
      <w:pPr>
        <w:spacing w:before="225" w:after="225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D550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-контролировал прохождение сотрудниками медицинского осмотра;</w:t>
      </w:r>
    </w:p>
    <w:p w:rsidR="005B60A6" w:rsidRPr="006D550A" w:rsidRDefault="005B60A6" w:rsidP="006D550A">
      <w:pPr>
        <w:spacing w:before="225" w:after="225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D550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-контролировал выполнение коллективного договора;</w:t>
      </w:r>
    </w:p>
    <w:p w:rsidR="005B60A6" w:rsidRPr="006D550A" w:rsidRDefault="005B60A6" w:rsidP="006D550A">
      <w:pPr>
        <w:spacing w:before="225" w:after="225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D550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-осуществлял контроль за выплатой пособия по временной нетрудоспособности. </w:t>
      </w:r>
    </w:p>
    <w:p w:rsidR="005B60A6" w:rsidRPr="006D550A" w:rsidRDefault="005B60A6" w:rsidP="006D550A">
      <w:pPr>
        <w:spacing w:before="225" w:after="225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D550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-способствовал завершению спец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иальной</w:t>
      </w:r>
      <w:r w:rsidRPr="006D550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оценки рабочих мест по условиям труда;</w:t>
      </w:r>
    </w:p>
    <w:p w:rsidR="005B60A6" w:rsidRPr="006D550A" w:rsidRDefault="005B60A6" w:rsidP="00A03A5A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D550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дальнейшем </w:t>
      </w:r>
      <w:r w:rsidRPr="006D550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профсоюз ставит такие задачи</w:t>
      </w:r>
      <w:r w:rsidRPr="006D550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D550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как</w:t>
      </w:r>
      <w:r w:rsidRPr="006D550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B60A6" w:rsidRPr="006D550A" w:rsidRDefault="005B60A6" w:rsidP="006D550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D550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-продолжать работу по объединению усилий и координации действий </w:t>
      </w:r>
      <w:r w:rsidRPr="006D550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профсоюзной организации</w:t>
      </w:r>
      <w:r w:rsidRPr="006D550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по защите социально-трудовых, </w:t>
      </w:r>
      <w:r w:rsidRPr="006D550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профессиональных </w:t>
      </w:r>
      <w:r w:rsidRPr="006D550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прав и интересов членов </w:t>
      </w:r>
      <w:r w:rsidRPr="006D550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профсоюза</w:t>
      </w:r>
      <w:r w:rsidRPr="006D550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5B60A6" w:rsidRPr="006D550A" w:rsidRDefault="005B60A6" w:rsidP="006D550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D550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-проявлять настойчивость в защите прав членов </w:t>
      </w:r>
      <w:r w:rsidRPr="006D550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профсоюза</w:t>
      </w:r>
      <w:r w:rsidRPr="006D550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за здоровье и безопасные условия труда;</w:t>
      </w:r>
    </w:p>
    <w:p w:rsidR="005B60A6" w:rsidRPr="006D550A" w:rsidRDefault="005B60A6" w:rsidP="006D550A">
      <w:pPr>
        <w:spacing w:before="225" w:after="225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D550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-способствовать сплочению коллектива, способствовать развитию взаимоуважения, взаимовыручки и взаимопомощи в коллективе;</w:t>
      </w:r>
    </w:p>
    <w:p w:rsidR="005B60A6" w:rsidRPr="006D550A" w:rsidRDefault="005B60A6" w:rsidP="006D550A">
      <w:pPr>
        <w:jc w:val="both"/>
        <w:rPr>
          <w:rFonts w:ascii="Times New Roman" w:hAnsi="Times New Roman" w:cs="Times New Roman"/>
          <w:sz w:val="28"/>
          <w:szCs w:val="28"/>
        </w:rPr>
      </w:pPr>
      <w:r w:rsidRPr="006D550A">
        <w:rPr>
          <w:rFonts w:ascii="Times New Roman" w:hAnsi="Times New Roman" w:cs="Times New Roman"/>
          <w:sz w:val="28"/>
          <w:szCs w:val="28"/>
        </w:rPr>
        <w:t xml:space="preserve">      У профсоюзного комитета есть, над чем работать. В перспективе –  новые проекты по мотивации вступления в профсоюз, культурно – массовой и спортивно – оздоровительной работе, развитии информационной политики и социального партнерства в ДОУ. </w:t>
      </w:r>
    </w:p>
    <w:p w:rsidR="005B60A6" w:rsidRPr="006D550A" w:rsidRDefault="005B60A6" w:rsidP="006D550A">
      <w:pPr>
        <w:spacing w:before="225" w:after="225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5B60A6" w:rsidRPr="006D550A" w:rsidRDefault="005B60A6" w:rsidP="006D550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5B60A6" w:rsidRDefault="005B60A6" w:rsidP="006D550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6D550A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Председатель первичной профсоюзной </w:t>
      </w:r>
    </w:p>
    <w:p w:rsidR="005B60A6" w:rsidRPr="006D550A" w:rsidRDefault="005B60A6" w:rsidP="006D550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6D550A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организации МБДОУ – д/с </w:t>
      </w:r>
      <w:r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№22 г. Ставрополя          Брилева В. И. </w:t>
      </w:r>
    </w:p>
    <w:p w:rsidR="005B60A6" w:rsidRPr="001F63A4" w:rsidRDefault="005B60A6" w:rsidP="001F63A4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5B60A6" w:rsidRPr="00612E45" w:rsidRDefault="005B60A6"/>
    <w:sectPr w:rsidR="005B60A6" w:rsidRPr="00612E45" w:rsidSect="00D17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2AC9"/>
    <w:rsid w:val="000723C6"/>
    <w:rsid w:val="00077A52"/>
    <w:rsid w:val="00093493"/>
    <w:rsid w:val="001F63A4"/>
    <w:rsid w:val="00250983"/>
    <w:rsid w:val="0027658C"/>
    <w:rsid w:val="00335433"/>
    <w:rsid w:val="003508FB"/>
    <w:rsid w:val="00361F86"/>
    <w:rsid w:val="003D1C25"/>
    <w:rsid w:val="005B60A6"/>
    <w:rsid w:val="005E5E02"/>
    <w:rsid w:val="00612E45"/>
    <w:rsid w:val="006D550A"/>
    <w:rsid w:val="006F7C65"/>
    <w:rsid w:val="00783C34"/>
    <w:rsid w:val="007B3D8B"/>
    <w:rsid w:val="007F0D27"/>
    <w:rsid w:val="007F6539"/>
    <w:rsid w:val="008141A2"/>
    <w:rsid w:val="00A03A5A"/>
    <w:rsid w:val="00A14ACE"/>
    <w:rsid w:val="00A552F8"/>
    <w:rsid w:val="00A70793"/>
    <w:rsid w:val="00A9667D"/>
    <w:rsid w:val="00A97540"/>
    <w:rsid w:val="00C74A9A"/>
    <w:rsid w:val="00C76CF6"/>
    <w:rsid w:val="00D17F7D"/>
    <w:rsid w:val="00D22F72"/>
    <w:rsid w:val="00D23E6F"/>
    <w:rsid w:val="00D433DD"/>
    <w:rsid w:val="00DA6534"/>
    <w:rsid w:val="00E27F91"/>
    <w:rsid w:val="00E82AC9"/>
    <w:rsid w:val="00F81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F7D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1F63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F63A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Normal"/>
    <w:uiPriority w:val="99"/>
    <w:rsid w:val="001F6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1F6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1F63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87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7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87649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312</TotalTime>
  <Pages>4</Pages>
  <Words>1021</Words>
  <Characters>5823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6</cp:revision>
  <dcterms:created xsi:type="dcterms:W3CDTF">2019-02-09T07:25:00Z</dcterms:created>
  <dcterms:modified xsi:type="dcterms:W3CDTF">2020-06-10T05:46:00Z</dcterms:modified>
</cp:coreProperties>
</file>